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9" w:rsidRDefault="00692109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159.45pt">
            <v:imagedata r:id="rId6" o:title=""/>
          </v:shape>
        </w:pict>
      </w:r>
    </w:p>
    <w:p w:rsidR="00692109" w:rsidRDefault="00692109">
      <w:pPr>
        <w:rPr>
          <w:lang w:val="en-US"/>
        </w:rPr>
      </w:pPr>
    </w:p>
    <w:p w:rsidR="00692109" w:rsidRDefault="00692109" w:rsidP="00CD2EA3">
      <w:pPr>
        <w:rPr>
          <w:lang w:val="ro-RO"/>
        </w:rPr>
      </w:pPr>
      <w:r>
        <w:rPr>
          <w:lang w:val="ro-RO"/>
        </w:rPr>
        <w:t xml:space="preserve">Sesiunea: </w:t>
      </w:r>
      <w:r>
        <w:rPr>
          <w:lang w:val="ro-RO"/>
        </w:rPr>
        <w:tab/>
      </w:r>
      <w:r>
        <w:rPr>
          <w:lang w:val="ro-RO"/>
        </w:rPr>
        <w:tab/>
        <w:t>Jan 2018</w:t>
      </w:r>
    </w:p>
    <w:p w:rsidR="00692109" w:rsidRDefault="00692109" w:rsidP="0026635E">
      <w:pPr>
        <w:rPr>
          <w:lang w:val="ro-RO"/>
        </w:rPr>
      </w:pPr>
      <w:r>
        <w:rPr>
          <w:lang w:val="ro-RO"/>
        </w:rPr>
        <w:t>P</w:t>
      </w:r>
      <w:r w:rsidRPr="00CD2EA3">
        <w:rPr>
          <w:lang w:val="ro-RO"/>
        </w:rPr>
        <w:t xml:space="preserve">rogramul de studii: </w:t>
      </w:r>
      <w:r>
        <w:rPr>
          <w:lang w:val="ro-RO"/>
        </w:rPr>
        <w:tab/>
        <w:t>..............................................................................</w:t>
      </w:r>
    </w:p>
    <w:p w:rsidR="00692109" w:rsidRDefault="00692109" w:rsidP="0026635E">
      <w:pPr>
        <w:rPr>
          <w:lang w:val="ro-RO"/>
        </w:rPr>
      </w:pPr>
      <w:r>
        <w:rPr>
          <w:lang w:val="ro-RO"/>
        </w:rPr>
        <w:t>Conducător științific:</w:t>
      </w:r>
      <w:r>
        <w:rPr>
          <w:lang w:val="ro-RO"/>
        </w:rPr>
        <w:tab/>
        <w:t>..............................................................................</w:t>
      </w:r>
    </w:p>
    <w:p w:rsidR="00692109" w:rsidRDefault="00692109" w:rsidP="00CD2EA3">
      <w:pPr>
        <w:rPr>
          <w:lang w:val="ro-RO"/>
        </w:rPr>
      </w:pPr>
      <w:r>
        <w:rPr>
          <w:lang w:val="ro-RO"/>
        </w:rPr>
        <w:t>Masterand:</w:t>
      </w:r>
      <w:r>
        <w:rPr>
          <w:lang w:val="ro-RO"/>
        </w:rPr>
        <w:tab/>
      </w:r>
      <w:r>
        <w:rPr>
          <w:lang w:val="ro-RO"/>
        </w:rPr>
        <w:tab/>
        <w:t>..............................................................................</w:t>
      </w:r>
    </w:p>
    <w:p w:rsidR="00692109" w:rsidRDefault="00692109" w:rsidP="00CD2EA3">
      <w:pPr>
        <w:rPr>
          <w:lang w:val="ro-RO"/>
        </w:rPr>
      </w:pPr>
    </w:p>
    <w:p w:rsidR="00692109" w:rsidRDefault="00692109" w:rsidP="0045455B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Referat</w:t>
      </w:r>
    </w:p>
    <w:p w:rsidR="00692109" w:rsidRPr="0045455B" w:rsidRDefault="00692109" w:rsidP="0045455B">
      <w:pPr>
        <w:jc w:val="center"/>
        <w:rPr>
          <w:b/>
          <w:sz w:val="36"/>
          <w:szCs w:val="36"/>
          <w:lang w:val="ro-RO"/>
        </w:rPr>
      </w:pPr>
      <w:r w:rsidRPr="00CD2EA3">
        <w:rPr>
          <w:b/>
          <w:sz w:val="20"/>
          <w:szCs w:val="20"/>
          <w:lang w:val="ro-RO"/>
        </w:rPr>
        <w:t>Pr</w:t>
      </w:r>
      <w:r>
        <w:rPr>
          <w:b/>
          <w:sz w:val="20"/>
          <w:szCs w:val="20"/>
          <w:lang w:val="ro-RO"/>
        </w:rPr>
        <w:t>ivind lucrarea de cercetare master anul  ___  semestrul  ___ 2017-18</w:t>
      </w:r>
    </w:p>
    <w:p w:rsidR="00692109" w:rsidRPr="00CD2EA3" w:rsidRDefault="00692109">
      <w:pPr>
        <w:rPr>
          <w:lang w:val="ro-RO"/>
        </w:rPr>
      </w:pPr>
    </w:p>
    <w:p w:rsidR="00692109" w:rsidRDefault="00692109">
      <w:pPr>
        <w:rPr>
          <w:lang w:val="ro-RO"/>
        </w:rPr>
      </w:pPr>
      <w:r>
        <w:rPr>
          <w:lang w:val="ro-RO"/>
        </w:rPr>
        <w:t>1. Titlul temei: ........................................................................................................................................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>2. Evaluare:</w:t>
      </w:r>
    </w:p>
    <w:p w:rsidR="00692109" w:rsidRDefault="00692109">
      <w:pPr>
        <w:rPr>
          <w:lang w:val="ro-RO"/>
        </w:rPr>
      </w:pPr>
      <w:r>
        <w:rPr>
          <w:lang w:val="ro-RO"/>
        </w:rPr>
        <w:t xml:space="preserve">A. Relevanță și originalitate  </w:t>
      </w:r>
      <w:r>
        <w:rPr>
          <w:lang w:val="ro-RO"/>
        </w:rPr>
        <w:tab/>
        <w:t>...................</w:t>
      </w:r>
      <w:r>
        <w:rPr>
          <w:lang w:val="ro-RO"/>
        </w:rPr>
        <w:tab/>
      </w:r>
      <w:r>
        <w:rPr>
          <w:lang w:val="ro-RO"/>
        </w:rPr>
        <w:tab/>
        <w:t xml:space="preserve">B. Calitate științifică </w:t>
      </w:r>
      <w:r>
        <w:rPr>
          <w:lang w:val="ro-RO"/>
        </w:rPr>
        <w:tab/>
      </w:r>
      <w:r>
        <w:rPr>
          <w:lang w:val="ro-RO"/>
        </w:rPr>
        <w:tab/>
        <w:t>..................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 xml:space="preserve">C. Nivelul limbajului tehnic </w:t>
      </w:r>
      <w:r>
        <w:rPr>
          <w:lang w:val="ro-RO"/>
        </w:rPr>
        <w:tab/>
        <w:t>...................</w:t>
      </w:r>
      <w:r>
        <w:rPr>
          <w:lang w:val="ro-RO"/>
        </w:rPr>
        <w:tab/>
      </w:r>
      <w:r>
        <w:rPr>
          <w:lang w:val="ro-RO"/>
        </w:rPr>
        <w:tab/>
        <w:t>D. Nivelul cunoștințelor tehnice 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 xml:space="preserve">E. Volumul de muncă </w:t>
      </w:r>
      <w:r>
        <w:rPr>
          <w:lang w:val="ro-RO"/>
        </w:rPr>
        <w:tab/>
      </w:r>
      <w:r>
        <w:rPr>
          <w:lang w:val="ro-RO"/>
        </w:rPr>
        <w:tab/>
        <w:t>..................</w:t>
      </w:r>
      <w:r>
        <w:rPr>
          <w:lang w:val="ro-RO"/>
        </w:rPr>
        <w:tab/>
      </w:r>
      <w:r>
        <w:rPr>
          <w:lang w:val="ro-RO"/>
        </w:rPr>
        <w:tab/>
        <w:t xml:space="preserve">F. Mod de prezentare </w:t>
      </w:r>
      <w:r>
        <w:rPr>
          <w:lang w:val="ro-RO"/>
        </w:rPr>
        <w:tab/>
      </w:r>
      <w:r>
        <w:rPr>
          <w:lang w:val="ro-RO"/>
        </w:rPr>
        <w:tab/>
        <w:t>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>3. Comentarii și aprecieri: ....................................................................................................................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</w:t>
      </w:r>
    </w:p>
    <w:p w:rsidR="00692109" w:rsidRDefault="00692109">
      <w:pPr>
        <w:rPr>
          <w:lang w:val="ro-RO"/>
        </w:rPr>
      </w:pPr>
      <w:r>
        <w:rPr>
          <w:lang w:val="ro-RO"/>
        </w:rPr>
        <w:t>4. Recomandare pentru prezentarea lucrării în fața comisiei:</w:t>
      </w:r>
      <w:r>
        <w:rPr>
          <w:lang w:val="ro-RO"/>
        </w:rPr>
        <w:tab/>
        <w:t>DA</w:t>
      </w:r>
      <w:r>
        <w:rPr>
          <w:lang w:val="ro-RO"/>
        </w:rPr>
        <w:tab/>
        <w:t>NU</w:t>
      </w:r>
    </w:p>
    <w:p w:rsidR="00692109" w:rsidRDefault="00692109">
      <w:pPr>
        <w:rPr>
          <w:lang w:val="ro-RO"/>
        </w:rPr>
      </w:pPr>
      <w:r>
        <w:rPr>
          <w:lang w:val="ro-RO"/>
        </w:rPr>
        <w:t>5. Nota propusă: (A+B+C+D+E+F)/6</w:t>
      </w:r>
      <w:r>
        <w:rPr>
          <w:lang w:val="ro-RO"/>
        </w:rPr>
        <w:tab/>
        <w:t>..........................</w:t>
      </w:r>
    </w:p>
    <w:p w:rsidR="00692109" w:rsidRDefault="00692109">
      <w:pPr>
        <w:rPr>
          <w:lang w:val="ro-RO"/>
        </w:rPr>
      </w:pPr>
    </w:p>
    <w:p w:rsidR="00692109" w:rsidRPr="00CD2EA3" w:rsidRDefault="00692109">
      <w:pPr>
        <w:rPr>
          <w:lang w:val="ro-RO"/>
        </w:rPr>
      </w:pPr>
      <w:r>
        <w:rPr>
          <w:lang w:val="ro-RO"/>
        </w:rPr>
        <w:t>Data: _________</w:t>
      </w:r>
      <w:bookmarkStart w:id="0" w:name="_GoBack"/>
      <w:bookmarkEnd w:id="0"/>
      <w:r>
        <w:rPr>
          <w:lang w:val="ro-RO"/>
        </w:rPr>
        <w:t xml:space="preserve"> 2018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 conducătorului: ........................</w:t>
      </w:r>
    </w:p>
    <w:sectPr w:rsidR="00692109" w:rsidRPr="00CD2EA3" w:rsidSect="00053C9B">
      <w:footerReference w:type="default" r:id="rId7"/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09" w:rsidRDefault="00692109" w:rsidP="00946C48">
      <w:pPr>
        <w:spacing w:after="0" w:line="240" w:lineRule="auto"/>
      </w:pPr>
      <w:r>
        <w:separator/>
      </w:r>
    </w:p>
  </w:endnote>
  <w:endnote w:type="continuationSeparator" w:id="0">
    <w:p w:rsidR="00692109" w:rsidRDefault="00692109" w:rsidP="009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09" w:rsidRDefault="00692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09" w:rsidRDefault="00692109" w:rsidP="00946C48">
      <w:pPr>
        <w:spacing w:after="0" w:line="240" w:lineRule="auto"/>
      </w:pPr>
      <w:r>
        <w:separator/>
      </w:r>
    </w:p>
  </w:footnote>
  <w:footnote w:type="continuationSeparator" w:id="0">
    <w:p w:rsidR="00692109" w:rsidRDefault="00692109" w:rsidP="0094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DC"/>
    <w:rsid w:val="000004E4"/>
    <w:rsid w:val="00005FDB"/>
    <w:rsid w:val="000134E9"/>
    <w:rsid w:val="000160C3"/>
    <w:rsid w:val="00024E35"/>
    <w:rsid w:val="00025744"/>
    <w:rsid w:val="00034857"/>
    <w:rsid w:val="00053C9B"/>
    <w:rsid w:val="00057AED"/>
    <w:rsid w:val="00074987"/>
    <w:rsid w:val="0007568E"/>
    <w:rsid w:val="00076DE5"/>
    <w:rsid w:val="00082D5D"/>
    <w:rsid w:val="000862D7"/>
    <w:rsid w:val="000A6D2B"/>
    <w:rsid w:val="000C53BD"/>
    <w:rsid w:val="000D01BB"/>
    <w:rsid w:val="000E684C"/>
    <w:rsid w:val="0010280D"/>
    <w:rsid w:val="001323DC"/>
    <w:rsid w:val="001505EA"/>
    <w:rsid w:val="001711BF"/>
    <w:rsid w:val="00174970"/>
    <w:rsid w:val="00191DAF"/>
    <w:rsid w:val="001B75CA"/>
    <w:rsid w:val="001D4FD0"/>
    <w:rsid w:val="001E1DE2"/>
    <w:rsid w:val="002048BF"/>
    <w:rsid w:val="002154C8"/>
    <w:rsid w:val="002220D8"/>
    <w:rsid w:val="0025298D"/>
    <w:rsid w:val="00266217"/>
    <w:rsid w:val="0026635E"/>
    <w:rsid w:val="00282970"/>
    <w:rsid w:val="0028336D"/>
    <w:rsid w:val="00294503"/>
    <w:rsid w:val="002A083E"/>
    <w:rsid w:val="002C075F"/>
    <w:rsid w:val="002C614B"/>
    <w:rsid w:val="002E0810"/>
    <w:rsid w:val="002E753E"/>
    <w:rsid w:val="002F24B9"/>
    <w:rsid w:val="002F5EF5"/>
    <w:rsid w:val="00311434"/>
    <w:rsid w:val="00314C2E"/>
    <w:rsid w:val="00324829"/>
    <w:rsid w:val="00336C96"/>
    <w:rsid w:val="00363765"/>
    <w:rsid w:val="00391298"/>
    <w:rsid w:val="003B7332"/>
    <w:rsid w:val="003C566A"/>
    <w:rsid w:val="003C5D57"/>
    <w:rsid w:val="003C7C5E"/>
    <w:rsid w:val="003D5D39"/>
    <w:rsid w:val="003F7B84"/>
    <w:rsid w:val="0045455B"/>
    <w:rsid w:val="0046143F"/>
    <w:rsid w:val="004656E4"/>
    <w:rsid w:val="004814A3"/>
    <w:rsid w:val="004A0E91"/>
    <w:rsid w:val="004B3409"/>
    <w:rsid w:val="004C2273"/>
    <w:rsid w:val="004E49E2"/>
    <w:rsid w:val="004E5053"/>
    <w:rsid w:val="00507831"/>
    <w:rsid w:val="00514538"/>
    <w:rsid w:val="00530EFF"/>
    <w:rsid w:val="00533F8F"/>
    <w:rsid w:val="00536217"/>
    <w:rsid w:val="00543E1A"/>
    <w:rsid w:val="00570A34"/>
    <w:rsid w:val="00582BC3"/>
    <w:rsid w:val="0058639B"/>
    <w:rsid w:val="005C61CD"/>
    <w:rsid w:val="005E24F9"/>
    <w:rsid w:val="00622A45"/>
    <w:rsid w:val="006431A5"/>
    <w:rsid w:val="006608AC"/>
    <w:rsid w:val="00663DAC"/>
    <w:rsid w:val="00664E59"/>
    <w:rsid w:val="0067164B"/>
    <w:rsid w:val="00692109"/>
    <w:rsid w:val="006A4103"/>
    <w:rsid w:val="00713B40"/>
    <w:rsid w:val="00717DED"/>
    <w:rsid w:val="00725A85"/>
    <w:rsid w:val="00740F7E"/>
    <w:rsid w:val="00742571"/>
    <w:rsid w:val="00750497"/>
    <w:rsid w:val="00760621"/>
    <w:rsid w:val="00765CD0"/>
    <w:rsid w:val="0078696C"/>
    <w:rsid w:val="007908B2"/>
    <w:rsid w:val="007A3193"/>
    <w:rsid w:val="007C46B9"/>
    <w:rsid w:val="007D3779"/>
    <w:rsid w:val="007E2BF3"/>
    <w:rsid w:val="008054C3"/>
    <w:rsid w:val="00806DFE"/>
    <w:rsid w:val="008118CB"/>
    <w:rsid w:val="0085103E"/>
    <w:rsid w:val="008846BC"/>
    <w:rsid w:val="00886073"/>
    <w:rsid w:val="008C1581"/>
    <w:rsid w:val="008D39DC"/>
    <w:rsid w:val="00905EB2"/>
    <w:rsid w:val="0094697D"/>
    <w:rsid w:val="00946C48"/>
    <w:rsid w:val="00966411"/>
    <w:rsid w:val="00987369"/>
    <w:rsid w:val="009A6BFE"/>
    <w:rsid w:val="009A74CE"/>
    <w:rsid w:val="009B055C"/>
    <w:rsid w:val="009C09A5"/>
    <w:rsid w:val="009C417C"/>
    <w:rsid w:val="009D1660"/>
    <w:rsid w:val="009E7C57"/>
    <w:rsid w:val="00A00A42"/>
    <w:rsid w:val="00A0782F"/>
    <w:rsid w:val="00A32A3F"/>
    <w:rsid w:val="00A401A5"/>
    <w:rsid w:val="00A62190"/>
    <w:rsid w:val="00A74057"/>
    <w:rsid w:val="00A779EC"/>
    <w:rsid w:val="00A9095A"/>
    <w:rsid w:val="00AA251D"/>
    <w:rsid w:val="00AB05DA"/>
    <w:rsid w:val="00AB3802"/>
    <w:rsid w:val="00AD6D2E"/>
    <w:rsid w:val="00AE6EE4"/>
    <w:rsid w:val="00AF6DE3"/>
    <w:rsid w:val="00B26314"/>
    <w:rsid w:val="00B3520E"/>
    <w:rsid w:val="00B378EF"/>
    <w:rsid w:val="00B4670D"/>
    <w:rsid w:val="00B55822"/>
    <w:rsid w:val="00B63D99"/>
    <w:rsid w:val="00B73E31"/>
    <w:rsid w:val="00BA38F7"/>
    <w:rsid w:val="00BB2719"/>
    <w:rsid w:val="00BB46C5"/>
    <w:rsid w:val="00BB630C"/>
    <w:rsid w:val="00BE2A1A"/>
    <w:rsid w:val="00C04D46"/>
    <w:rsid w:val="00C25945"/>
    <w:rsid w:val="00C32DA4"/>
    <w:rsid w:val="00C34ADE"/>
    <w:rsid w:val="00C44641"/>
    <w:rsid w:val="00C4744C"/>
    <w:rsid w:val="00C50520"/>
    <w:rsid w:val="00C57AC8"/>
    <w:rsid w:val="00C66869"/>
    <w:rsid w:val="00C8627D"/>
    <w:rsid w:val="00C87CD6"/>
    <w:rsid w:val="00C90F13"/>
    <w:rsid w:val="00CB7011"/>
    <w:rsid w:val="00CD2EA3"/>
    <w:rsid w:val="00CD361B"/>
    <w:rsid w:val="00CF357B"/>
    <w:rsid w:val="00CF6753"/>
    <w:rsid w:val="00D0711C"/>
    <w:rsid w:val="00D12CCD"/>
    <w:rsid w:val="00D144E1"/>
    <w:rsid w:val="00D158DA"/>
    <w:rsid w:val="00D27394"/>
    <w:rsid w:val="00D36C94"/>
    <w:rsid w:val="00D41A6B"/>
    <w:rsid w:val="00D43E54"/>
    <w:rsid w:val="00D56483"/>
    <w:rsid w:val="00D6558C"/>
    <w:rsid w:val="00D65E16"/>
    <w:rsid w:val="00D74B14"/>
    <w:rsid w:val="00D933C7"/>
    <w:rsid w:val="00DD49D2"/>
    <w:rsid w:val="00DD7463"/>
    <w:rsid w:val="00DE3A94"/>
    <w:rsid w:val="00DE4510"/>
    <w:rsid w:val="00DE7B4A"/>
    <w:rsid w:val="00DF6232"/>
    <w:rsid w:val="00E11DB8"/>
    <w:rsid w:val="00E20991"/>
    <w:rsid w:val="00E56D03"/>
    <w:rsid w:val="00E73B6B"/>
    <w:rsid w:val="00E82529"/>
    <w:rsid w:val="00ED40E6"/>
    <w:rsid w:val="00EE6680"/>
    <w:rsid w:val="00EE7DCB"/>
    <w:rsid w:val="00F4613B"/>
    <w:rsid w:val="00F53BBC"/>
    <w:rsid w:val="00F559A2"/>
    <w:rsid w:val="00F55AE9"/>
    <w:rsid w:val="00F717F7"/>
    <w:rsid w:val="00F872DC"/>
    <w:rsid w:val="00F8764B"/>
    <w:rsid w:val="00FA0B09"/>
    <w:rsid w:val="00FA1F5B"/>
    <w:rsid w:val="00FA2D1E"/>
    <w:rsid w:val="00FA442A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C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C48"/>
    <w:rPr>
      <w:rFonts w:cs="Times New Roman"/>
    </w:rPr>
  </w:style>
  <w:style w:type="character" w:customStyle="1" w:styleId="hps">
    <w:name w:val="hps"/>
    <w:basedOn w:val="DefaultParagraphFont"/>
    <w:uiPriority w:val="99"/>
    <w:rsid w:val="00252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226</Words>
  <Characters>1291</Characters>
  <Application>Microsoft Office Outlook</Application>
  <DocSecurity>0</DocSecurity>
  <Lines>0</Lines>
  <Paragraphs>0</Paragraphs>
  <ScaleCrop>false</ScaleCrop>
  <Company>Brainbond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Pleter</dc:creator>
  <cp:keywords/>
  <dc:description/>
  <cp:lastModifiedBy>Cristi</cp:lastModifiedBy>
  <cp:revision>5</cp:revision>
  <cp:lastPrinted>2015-06-01T11:00:00Z</cp:lastPrinted>
  <dcterms:created xsi:type="dcterms:W3CDTF">2017-05-03T20:18:00Z</dcterms:created>
  <dcterms:modified xsi:type="dcterms:W3CDTF">2018-01-18T11:30:00Z</dcterms:modified>
</cp:coreProperties>
</file>